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1AE8" w14:textId="77777777" w:rsidR="006E77ED" w:rsidRDefault="006A55CD" w:rsidP="00FA667C">
      <w:pPr>
        <w:spacing w:line="200" w:lineRule="exact"/>
        <w:rPr>
          <w:rFonts w:eastAsia="Arial Unicode MS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0" wp14:anchorId="3E10EC59" wp14:editId="2A47F816">
            <wp:simplePos x="0" y="0"/>
            <wp:positionH relativeFrom="column">
              <wp:posOffset>2844800</wp:posOffset>
            </wp:positionH>
            <wp:positionV relativeFrom="paragraph">
              <wp:posOffset>-3810</wp:posOffset>
            </wp:positionV>
            <wp:extent cx="429260" cy="445135"/>
            <wp:effectExtent l="0" t="0" r="0" b="0"/>
            <wp:wrapSquare wrapText="bothSides"/>
            <wp:docPr id="22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4BFAFE" w14:textId="5E5A72BA" w:rsidR="006E77ED" w:rsidRDefault="006E77ED" w:rsidP="006E77ED">
      <w:pPr>
        <w:spacing w:line="200" w:lineRule="exact"/>
        <w:jc w:val="center"/>
        <w:rPr>
          <w:rFonts w:eastAsia="Arial Unicode MS"/>
          <w:lang w:val="it-IT"/>
        </w:rPr>
      </w:pPr>
    </w:p>
    <w:p w14:paraId="32E8AB68" w14:textId="77777777" w:rsidR="006E77ED" w:rsidRDefault="006E77ED" w:rsidP="006E77ED">
      <w:pPr>
        <w:rPr>
          <w:rFonts w:ascii="Arial" w:hAnsi="Arial" w:cs="Arial"/>
          <w:b/>
          <w:bCs/>
          <w:i/>
          <w:iCs/>
          <w:spacing w:val="20"/>
          <w:sz w:val="24"/>
          <w:szCs w:val="24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 xml:space="preserve">                             </w:t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  <w:r>
        <w:rPr>
          <w:rFonts w:ascii="Arial" w:hAnsi="Arial" w:cs="Arial"/>
          <w:sz w:val="12"/>
          <w:szCs w:val="12"/>
          <w:lang w:val="it-IT"/>
        </w:rPr>
        <w:tab/>
      </w:r>
    </w:p>
    <w:p w14:paraId="2304730C" w14:textId="77777777" w:rsidR="006E77ED" w:rsidRPr="00B74ABF" w:rsidRDefault="006E77ED" w:rsidP="006E77ED">
      <w:pPr>
        <w:rPr>
          <w:sz w:val="8"/>
          <w:szCs w:val="8"/>
          <w:lang w:val="it-IT"/>
        </w:rPr>
      </w:pPr>
      <w:r>
        <w:rPr>
          <w:lang w:val="it-IT"/>
        </w:rPr>
        <w:t xml:space="preserve">                         </w:t>
      </w:r>
      <w:r>
        <w:rPr>
          <w:lang w:val="it-IT"/>
        </w:rPr>
        <w:tab/>
      </w:r>
      <w:r>
        <w:rPr>
          <w:lang w:val="it-IT"/>
        </w:rPr>
        <w:tab/>
      </w:r>
    </w:p>
    <w:p w14:paraId="7CBE6B06" w14:textId="583405F2" w:rsidR="006E77ED" w:rsidRDefault="00BC3478" w:rsidP="00BC3478">
      <w:pPr>
        <w:spacing w:line="360" w:lineRule="auto"/>
        <w:jc w:val="center"/>
        <w:rPr>
          <w:rFonts w:eastAsia="Arial Unicode MS"/>
          <w:lang w:val="it-IT"/>
        </w:rPr>
      </w:pPr>
      <w:r>
        <w:rPr>
          <w:rFonts w:eastAsia="Arial Unicode MS"/>
          <w:lang w:val="it-IT"/>
        </w:rPr>
        <w:t>Ministero dell’Istruzione, e del Merito</w:t>
      </w:r>
    </w:p>
    <w:p w14:paraId="301CB2F3" w14:textId="77777777" w:rsidR="006E77ED" w:rsidRDefault="006E77ED" w:rsidP="00BC3478">
      <w:pPr>
        <w:spacing w:before="20" w:line="360" w:lineRule="auto"/>
        <w:jc w:val="center"/>
        <w:rPr>
          <w:rFonts w:eastAsia="Arial Unicode MS"/>
          <w:sz w:val="18"/>
          <w:szCs w:val="18"/>
          <w:lang w:val="it-IT"/>
        </w:rPr>
      </w:pPr>
      <w:r>
        <w:rPr>
          <w:rFonts w:eastAsia="Arial Unicode MS"/>
          <w:sz w:val="18"/>
          <w:szCs w:val="18"/>
          <w:lang w:val="it-IT"/>
        </w:rPr>
        <w:t>Ufficio Scolastico Regionale per il Lazio</w:t>
      </w:r>
    </w:p>
    <w:p w14:paraId="5809F229" w14:textId="77777777" w:rsidR="006E77ED" w:rsidRDefault="006E77ED" w:rsidP="00BC3478">
      <w:pPr>
        <w:pStyle w:val="Intestazione"/>
        <w:spacing w:line="360" w:lineRule="auto"/>
        <w:jc w:val="center"/>
        <w:rPr>
          <w:rFonts w:ascii="Century Gothic" w:eastAsia="Arial Unicode MS" w:hAnsi="Century Gothic" w:cs="Century Gothic"/>
          <w:sz w:val="26"/>
          <w:szCs w:val="26"/>
          <w:lang w:val="it-IT"/>
        </w:rPr>
      </w:pPr>
      <w:r>
        <w:rPr>
          <w:rFonts w:ascii="Century Gothic" w:eastAsia="Arial Unicode MS" w:hAnsi="Century Gothic" w:cs="Century Gothic"/>
          <w:sz w:val="24"/>
          <w:szCs w:val="24"/>
          <w:lang w:val="it-IT"/>
        </w:rPr>
        <w:t xml:space="preserve">   </w:t>
      </w:r>
      <w:r>
        <w:rPr>
          <w:rFonts w:ascii="Century Gothic" w:eastAsia="Arial Unicode MS" w:hAnsi="Century Gothic" w:cs="Century Gothic"/>
          <w:sz w:val="26"/>
          <w:szCs w:val="26"/>
          <w:lang w:val="it-IT"/>
        </w:rPr>
        <w:t>LICEO SCIENTIFICO STATALE “ASCANIO LANDI”</w:t>
      </w:r>
    </w:p>
    <w:p w14:paraId="109BFF97" w14:textId="4DDC6550" w:rsidR="006E77ED" w:rsidRDefault="00BC3478" w:rsidP="006E77ED">
      <w:pPr>
        <w:pStyle w:val="Intestazione"/>
        <w:tabs>
          <w:tab w:val="clear" w:pos="4819"/>
          <w:tab w:val="clear" w:pos="9638"/>
        </w:tabs>
        <w:jc w:val="center"/>
        <w:rPr>
          <w:rFonts w:ascii="Century Gothic" w:eastAsia="Arial Unicode MS" w:hAnsi="Century Gothic"/>
          <w:sz w:val="26"/>
          <w:szCs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B85F66" wp14:editId="0CD476C0">
                <wp:simplePos x="0" y="0"/>
                <wp:positionH relativeFrom="column">
                  <wp:posOffset>-405130</wp:posOffset>
                </wp:positionH>
                <wp:positionV relativeFrom="paragraph">
                  <wp:posOffset>67944</wp:posOffset>
                </wp:positionV>
                <wp:extent cx="6924040" cy="0"/>
                <wp:effectExtent l="0" t="0" r="10160" b="0"/>
                <wp:wrapNone/>
                <wp:docPr id="27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6F73" id="Connettore diritto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"/>
            </w:pict>
          </mc:Fallback>
        </mc:AlternateContent>
      </w:r>
    </w:p>
    <w:p w14:paraId="4BA8FE86" w14:textId="77777777" w:rsidR="006E77ED" w:rsidRPr="00F46924" w:rsidRDefault="006E77ED" w:rsidP="006E77ED">
      <w:pPr>
        <w:pStyle w:val="Intestazione"/>
        <w:jc w:val="center"/>
        <w:rPr>
          <w:rFonts w:ascii="Century Gothic" w:eastAsia="Arial Unicode MS" w:hAnsi="Century Gothic"/>
          <w:sz w:val="16"/>
          <w:szCs w:val="16"/>
          <w:lang w:val="it-IT"/>
        </w:rPr>
      </w:pPr>
      <w:r w:rsidRPr="00F46924">
        <w:rPr>
          <w:rFonts w:ascii="Century Gothic" w:hAnsi="Century Gothic" w:cs="Century Gothic"/>
          <w:sz w:val="16"/>
          <w:szCs w:val="16"/>
          <w:lang w:val="it-IT"/>
        </w:rPr>
        <w:t>Via Salvo D’Acquisto, 61 - 00049 Velletri (Roma) - Tel. 06121125780 - Fax 069626943 – C.F. 95018790584</w:t>
      </w:r>
    </w:p>
    <w:p w14:paraId="2D393D23" w14:textId="29F7F76C" w:rsidR="006E77ED" w:rsidRDefault="006E77ED" w:rsidP="006E77ED">
      <w:pPr>
        <w:pStyle w:val="Titolo2"/>
        <w:jc w:val="center"/>
        <w:rPr>
          <w:rFonts w:ascii="Century Gothic" w:hAnsi="Century Gothic" w:cs="Century Gothic"/>
          <w:b w:val="0"/>
          <w:sz w:val="16"/>
          <w:szCs w:val="16"/>
        </w:rPr>
      </w:pPr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Sito web: </w:t>
      </w:r>
      <w:hyperlink r:id="rId9" w:history="1">
        <w:r w:rsidR="00FC2390" w:rsidRPr="00F23524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http://www.liceolandi.edu.it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- E-mail: </w:t>
      </w:r>
      <w:hyperlink r:id="rId10" w:history="1">
        <w:r w:rsidRPr="00F46924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rmps320009@istruzione.it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– </w:t>
      </w:r>
      <w:r w:rsidRPr="00F46924">
        <w:rPr>
          <w:rFonts w:ascii="Century Gothic" w:eastAsia="Arial Unicode MS" w:hAnsi="Century Gothic" w:cs="Century Gothic"/>
          <w:b w:val="0"/>
          <w:sz w:val="16"/>
          <w:szCs w:val="16"/>
        </w:rPr>
        <w:t xml:space="preserve">P.E.C.: </w:t>
      </w:r>
      <w:hyperlink r:id="rId11" w:history="1">
        <w:r w:rsidRPr="00F46924">
          <w:rPr>
            <w:rStyle w:val="Collegamentoipertestuale"/>
            <w:rFonts w:ascii="Century Gothic" w:eastAsia="Arial Unicode MS" w:hAnsi="Century Gothic" w:cs="Century Gothic"/>
            <w:b w:val="0"/>
            <w:sz w:val="16"/>
            <w:szCs w:val="16"/>
          </w:rPr>
          <w:t>rmps320009@pec.istruzione.it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</w:t>
      </w:r>
    </w:p>
    <w:p w14:paraId="28DBBCCF" w14:textId="77777777" w:rsidR="00BC3478" w:rsidRPr="00BC3478" w:rsidRDefault="00BC3478" w:rsidP="00BC3478">
      <w:pPr>
        <w:rPr>
          <w:lang w:val="it-IT"/>
        </w:rPr>
      </w:pPr>
    </w:p>
    <w:p w14:paraId="07EB351F" w14:textId="77777777" w:rsidR="00AC789B" w:rsidRDefault="00AC789B" w:rsidP="00AC789B">
      <w:pPr>
        <w:rPr>
          <w:lang w:val="it-IT"/>
        </w:rPr>
      </w:pPr>
    </w:p>
    <w:p w14:paraId="65618BB9" w14:textId="77777777" w:rsidR="00832A31" w:rsidRPr="00FC2390" w:rsidRDefault="00832A31" w:rsidP="00832A31">
      <w:pPr>
        <w:jc w:val="right"/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Al Dirigente Scolastico </w:t>
      </w:r>
    </w:p>
    <w:p w14:paraId="6A3A3184" w14:textId="77777777" w:rsidR="00832A31" w:rsidRPr="00FC2390" w:rsidRDefault="00832A31" w:rsidP="00832A31">
      <w:pPr>
        <w:ind w:left="3540"/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   </w:t>
      </w:r>
    </w:p>
    <w:p w14:paraId="558A71B7" w14:textId="77777777" w:rsidR="00832A31" w:rsidRPr="00FC2390" w:rsidRDefault="00832A31" w:rsidP="00832A31">
      <w:pPr>
        <w:jc w:val="right"/>
        <w:rPr>
          <w:rFonts w:ascii="Century Gothic" w:hAnsi="Century Gothic"/>
          <w:lang w:val="it-IT"/>
        </w:rPr>
      </w:pPr>
    </w:p>
    <w:p w14:paraId="3B394E60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Il/La sottoscritto/a ____________________________________________________ docente della classe _____  </w:t>
      </w:r>
    </w:p>
    <w:p w14:paraId="20808B00" w14:textId="77777777" w:rsidR="00832A31" w:rsidRPr="00FC2390" w:rsidRDefault="00832A31" w:rsidP="00832A31">
      <w:pPr>
        <w:jc w:val="center"/>
        <w:rPr>
          <w:rFonts w:ascii="Century Gothic" w:hAnsi="Century Gothic"/>
          <w:b/>
          <w:lang w:val="it-IT"/>
        </w:rPr>
      </w:pPr>
    </w:p>
    <w:p w14:paraId="7E613578" w14:textId="77777777" w:rsidR="00832A31" w:rsidRPr="00FC2390" w:rsidRDefault="00832A31" w:rsidP="00832A31">
      <w:pPr>
        <w:jc w:val="center"/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>CHIEDE</w:t>
      </w:r>
    </w:p>
    <w:p w14:paraId="724D3ED1" w14:textId="77777777" w:rsidR="000601CC" w:rsidRPr="00FC2390" w:rsidRDefault="000601CC" w:rsidP="00832A31">
      <w:pPr>
        <w:jc w:val="center"/>
        <w:rPr>
          <w:rFonts w:ascii="Century Gothic" w:hAnsi="Century Gothic"/>
          <w:b/>
          <w:lang w:val="it-IT"/>
        </w:rPr>
      </w:pPr>
      <w:bookmarkStart w:id="0" w:name="_GoBack"/>
      <w:bookmarkEnd w:id="0"/>
    </w:p>
    <w:p w14:paraId="0AA26767" w14:textId="77777777" w:rsidR="00BC3478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di essere autorizzato/a ad effettuare il giorno ________________________ una  visita guidata viaggio </w:t>
      </w:r>
    </w:p>
    <w:p w14:paraId="38916C6B" w14:textId="77777777" w:rsidR="00BC3478" w:rsidRDefault="00BC3478" w:rsidP="00832A31">
      <w:pPr>
        <w:rPr>
          <w:rFonts w:ascii="Century Gothic" w:hAnsi="Century Gothic"/>
          <w:lang w:val="it-IT"/>
        </w:rPr>
      </w:pPr>
    </w:p>
    <w:p w14:paraId="186FCC71" w14:textId="1365844E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d’istruzione a ___________________________________________________________________________________</w:t>
      </w:r>
    </w:p>
    <w:p w14:paraId="1402CFEA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4AEEF4B6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la partenza è prevista alle ore _____________ e il rientro è previsto alle ore ________ </w:t>
      </w:r>
    </w:p>
    <w:p w14:paraId="4C2EC681" w14:textId="77777777" w:rsidR="00832A31" w:rsidRPr="00FC2390" w:rsidRDefault="00832A31" w:rsidP="00832A31">
      <w:pPr>
        <w:rPr>
          <w:rFonts w:ascii="Century Gothic" w:hAnsi="Century Gothic"/>
          <w:sz w:val="16"/>
          <w:szCs w:val="16"/>
          <w:lang w:val="it-IT"/>
        </w:rPr>
      </w:pPr>
    </w:p>
    <w:p w14:paraId="39821B48" w14:textId="3DF914AC" w:rsidR="00832A31" w:rsidRDefault="00832A31" w:rsidP="00832A31">
      <w:pPr>
        <w:jc w:val="center"/>
        <w:rPr>
          <w:rFonts w:ascii="Century Gothic" w:hAnsi="Century Gothic"/>
          <w:b/>
        </w:rPr>
      </w:pPr>
      <w:r w:rsidRPr="00832A31">
        <w:rPr>
          <w:rFonts w:ascii="Century Gothic" w:hAnsi="Century Gothic"/>
          <w:b/>
        </w:rPr>
        <w:t>RIEPILOGO  PARTECIPANTI  USCITA</w:t>
      </w:r>
    </w:p>
    <w:p w14:paraId="179ACF1F" w14:textId="77777777" w:rsidR="00BC3478" w:rsidRPr="00832A31" w:rsidRDefault="00BC3478" w:rsidP="00832A31">
      <w:pPr>
        <w:jc w:val="center"/>
        <w:rPr>
          <w:rFonts w:ascii="Century Gothic" w:hAnsi="Century Gothic"/>
          <w:b/>
          <w:sz w:val="24"/>
          <w:szCs w:val="24"/>
        </w:rPr>
      </w:pPr>
    </w:p>
    <w:p w14:paraId="4F5D5985" w14:textId="77777777" w:rsidR="00832A31" w:rsidRPr="00832A31" w:rsidRDefault="00832A31" w:rsidP="00832A31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Grigliatabella"/>
        <w:tblW w:w="10008" w:type="dxa"/>
        <w:tblLook w:val="01E0" w:firstRow="1" w:lastRow="1" w:firstColumn="1" w:lastColumn="1" w:noHBand="0" w:noVBand="0"/>
      </w:tblPr>
      <w:tblGrid>
        <w:gridCol w:w="4503"/>
        <w:gridCol w:w="2551"/>
        <w:gridCol w:w="2954"/>
      </w:tblGrid>
      <w:tr w:rsidR="00832A31" w:rsidRPr="00832A31" w14:paraId="7EA5C06B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E47" w14:textId="77777777" w:rsidR="00832A31" w:rsidRPr="00FC2390" w:rsidRDefault="00832A31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it-IT"/>
              </w:rPr>
            </w:pPr>
            <w:r w:rsidRPr="00FC2390">
              <w:rPr>
                <w:rFonts w:ascii="Century Gothic" w:hAnsi="Century Gothic"/>
                <w:b/>
                <w:sz w:val="22"/>
                <w:szCs w:val="22"/>
                <w:lang w:val="it-IT"/>
              </w:rPr>
              <w:t>Classi partecipanti alla visita guidata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743" w14:textId="77777777" w:rsidR="00832A31" w:rsidRPr="00832A31" w:rsidRDefault="00832A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32A31">
              <w:rPr>
                <w:rFonts w:ascii="Century Gothic" w:hAnsi="Century Gothic"/>
                <w:b/>
                <w:sz w:val="22"/>
                <w:szCs w:val="22"/>
              </w:rPr>
              <w:t>Alunni partecipanti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DA4" w14:textId="77777777" w:rsidR="00832A31" w:rsidRPr="00832A31" w:rsidRDefault="00832A3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32A31">
              <w:rPr>
                <w:rFonts w:ascii="Century Gothic" w:hAnsi="Century Gothic"/>
                <w:b/>
                <w:sz w:val="22"/>
                <w:szCs w:val="22"/>
              </w:rPr>
              <w:t>Alunni non partecipanti</w:t>
            </w:r>
          </w:p>
        </w:tc>
      </w:tr>
      <w:tr w:rsidR="00832A31" w:rsidRPr="00832A31" w14:paraId="0DA9DF51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2E4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3EC8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335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A31" w:rsidRPr="00832A31" w14:paraId="3D0B8633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1F4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B14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526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A31" w:rsidRPr="00832A31" w14:paraId="41730A8B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2BB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8D3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176" w14:textId="77777777" w:rsidR="00832A31" w:rsidRPr="00832A31" w:rsidRDefault="00832A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56845B1" w14:textId="77777777" w:rsidR="00832A31" w:rsidRPr="00832A31" w:rsidRDefault="00832A31" w:rsidP="00832A31">
      <w:pPr>
        <w:rPr>
          <w:rFonts w:ascii="Century Gothic" w:hAnsi="Century Gothic"/>
        </w:rPr>
      </w:pPr>
    </w:p>
    <w:p w14:paraId="3C469747" w14:textId="77777777" w:rsidR="00832A31" w:rsidRPr="00FC2390" w:rsidRDefault="00832A31" w:rsidP="00832A31">
      <w:pPr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  DOCENTI  RESPONSABILI  della visita guidata </w:t>
      </w:r>
      <w:r w:rsidRPr="00FC2390">
        <w:rPr>
          <w:rFonts w:ascii="Century Gothic" w:hAnsi="Century Gothic"/>
          <w:b/>
          <w:lang w:val="it-IT"/>
        </w:rPr>
        <w:tab/>
        <w:t xml:space="preserve">                    FIRMA DOCENTI RESPONSABILI</w:t>
      </w:r>
    </w:p>
    <w:p w14:paraId="7B2661EB" w14:textId="77777777" w:rsidR="00832A31" w:rsidRPr="00FC2390" w:rsidRDefault="00832A31" w:rsidP="00832A31">
      <w:pPr>
        <w:rPr>
          <w:rFonts w:ascii="Century Gothic" w:hAnsi="Century Gothic"/>
          <w:b/>
          <w:lang w:val="it-IT"/>
        </w:rPr>
      </w:pPr>
    </w:p>
    <w:p w14:paraId="0A87807E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Classe  _________     ______________________________       ___________________________________________</w:t>
      </w:r>
    </w:p>
    <w:p w14:paraId="0B5908AA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71AE1FA5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Classe  _________     ______________________________       ___________________________________________</w:t>
      </w:r>
    </w:p>
    <w:p w14:paraId="4000FE7E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013003DD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Classe  _________      _____________________________        ___________________________________________ </w:t>
      </w:r>
    </w:p>
    <w:p w14:paraId="2A10F1D4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671A22DD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70B85D40" w14:textId="77777777" w:rsidR="00832A31" w:rsidRPr="00FC2390" w:rsidRDefault="00832A31" w:rsidP="00832A31">
      <w:pPr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            DOCENTI DI RISERVA</w:t>
      </w:r>
      <w:r w:rsidRPr="00FC2390">
        <w:rPr>
          <w:rFonts w:ascii="Century Gothic" w:hAnsi="Century Gothic"/>
          <w:b/>
          <w:lang w:val="it-IT"/>
        </w:rPr>
        <w:tab/>
      </w:r>
      <w:r w:rsidRPr="00FC2390">
        <w:rPr>
          <w:rFonts w:ascii="Century Gothic" w:hAnsi="Century Gothic"/>
          <w:b/>
          <w:lang w:val="it-IT"/>
        </w:rPr>
        <w:tab/>
      </w:r>
      <w:r w:rsidRPr="00FC2390">
        <w:rPr>
          <w:rFonts w:ascii="Century Gothic" w:hAnsi="Century Gothic"/>
          <w:b/>
          <w:lang w:val="it-IT"/>
        </w:rPr>
        <w:tab/>
      </w:r>
      <w:r w:rsidRPr="00FC2390">
        <w:rPr>
          <w:rFonts w:ascii="Century Gothic" w:hAnsi="Century Gothic"/>
          <w:b/>
          <w:lang w:val="it-IT"/>
        </w:rPr>
        <w:tab/>
        <w:t xml:space="preserve">                                     FIRMA DOCENTI RISERVA</w:t>
      </w:r>
    </w:p>
    <w:p w14:paraId="6BDE440D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48E5A4D4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_______________________________________                      _____________________________________________ </w:t>
      </w:r>
    </w:p>
    <w:p w14:paraId="2CF12778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3A83E0E3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DOCENTI ALLIEVI PORTATORI HANDICAP</w:t>
      </w:r>
      <w:r w:rsidRPr="00FC2390">
        <w:rPr>
          <w:rFonts w:ascii="Century Gothic" w:hAnsi="Century Gothic"/>
          <w:lang w:val="it-IT"/>
        </w:rPr>
        <w:tab/>
        <w:t xml:space="preserve">       FIRMA DOCENTI ALUNNI PORTATORI HANDICAP</w:t>
      </w:r>
    </w:p>
    <w:p w14:paraId="70574A71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5FCFB30E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_______________________________________                ________________________________________________</w:t>
      </w:r>
    </w:p>
    <w:p w14:paraId="3E151067" w14:textId="29089A6D" w:rsidR="00832A31" w:rsidRDefault="00832A31" w:rsidP="00832A31">
      <w:pPr>
        <w:rPr>
          <w:rFonts w:ascii="Century Gothic" w:hAnsi="Century Gothic"/>
          <w:lang w:val="it-IT"/>
        </w:rPr>
      </w:pPr>
    </w:p>
    <w:p w14:paraId="4A1909FC" w14:textId="77777777" w:rsidR="00BC3478" w:rsidRDefault="00BC3478" w:rsidP="00832A31">
      <w:pPr>
        <w:rPr>
          <w:rFonts w:ascii="Century Gothic" w:hAnsi="Century Gothic"/>
          <w:lang w:val="it-IT"/>
        </w:rPr>
      </w:pPr>
    </w:p>
    <w:p w14:paraId="574E35F5" w14:textId="6E78EDB7" w:rsidR="00383175" w:rsidRDefault="00383175" w:rsidP="00832A31">
      <w:pPr>
        <w:rPr>
          <w:rFonts w:ascii="Century Gothic" w:hAnsi="Century Gothic"/>
          <w:lang w:val="it-IT"/>
        </w:rPr>
      </w:pPr>
    </w:p>
    <w:p w14:paraId="30446D08" w14:textId="442D6FD0" w:rsidR="00383175" w:rsidRDefault="00383175" w:rsidP="00383175">
      <w:pPr>
        <w:jc w:val="center"/>
        <w:rPr>
          <w:rFonts w:ascii="Century Gothic" w:hAnsi="Century Gothic"/>
          <w:b/>
          <w:lang w:val="it-IT"/>
        </w:rPr>
      </w:pPr>
      <w:r w:rsidRPr="00383175">
        <w:rPr>
          <w:rFonts w:ascii="Century Gothic" w:hAnsi="Century Gothic"/>
          <w:b/>
          <w:lang w:val="it-IT"/>
        </w:rPr>
        <w:t>ACCETTAZIONE DEL CONSIGLIO DI CLASSE</w:t>
      </w:r>
    </w:p>
    <w:p w14:paraId="1E27449F" w14:textId="63805B3B" w:rsidR="00383175" w:rsidRDefault="00383175" w:rsidP="00383175">
      <w:pPr>
        <w:jc w:val="center"/>
        <w:rPr>
          <w:rFonts w:ascii="Century Gothic" w:hAnsi="Century Gothic"/>
          <w:b/>
          <w:lang w:val="it-IT"/>
        </w:rPr>
      </w:pPr>
    </w:p>
    <w:p w14:paraId="4E38CD9C" w14:textId="7434B814" w:rsidR="00383175" w:rsidRDefault="00383175" w:rsidP="00383175">
      <w:pPr>
        <w:jc w:val="center"/>
        <w:rPr>
          <w:rFonts w:ascii="Century Gothic" w:hAnsi="Century Gothic"/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90"/>
        <w:gridCol w:w="3938"/>
      </w:tblGrid>
      <w:tr w:rsidR="00383175" w14:paraId="69AE829A" w14:textId="77777777" w:rsidTr="00383175">
        <w:trPr>
          <w:trHeight w:val="397"/>
        </w:trPr>
        <w:tc>
          <w:tcPr>
            <w:tcW w:w="5778" w:type="dxa"/>
            <w:vAlign w:val="center"/>
          </w:tcPr>
          <w:p w14:paraId="32E199C5" w14:textId="6F0CCDEB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  <w:r>
              <w:rPr>
                <w:rFonts w:ascii="Century Gothic" w:hAnsi="Century Gothic"/>
                <w:b/>
                <w:lang w:val="it-IT"/>
              </w:rPr>
              <w:t>NOME E COGNOME DOCENTE</w:t>
            </w:r>
          </w:p>
        </w:tc>
        <w:tc>
          <w:tcPr>
            <w:tcW w:w="4000" w:type="dxa"/>
            <w:vAlign w:val="center"/>
          </w:tcPr>
          <w:p w14:paraId="13D4E6FF" w14:textId="6B564AF1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  <w:r>
              <w:rPr>
                <w:rFonts w:ascii="Century Gothic" w:hAnsi="Century Gothic"/>
                <w:b/>
                <w:lang w:val="it-IT"/>
              </w:rPr>
              <w:t>FIRMA</w:t>
            </w:r>
          </w:p>
        </w:tc>
      </w:tr>
      <w:tr w:rsidR="00383175" w14:paraId="5E0F188D" w14:textId="77777777" w:rsidTr="00383175">
        <w:trPr>
          <w:trHeight w:val="397"/>
        </w:trPr>
        <w:tc>
          <w:tcPr>
            <w:tcW w:w="5778" w:type="dxa"/>
          </w:tcPr>
          <w:p w14:paraId="66D53019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1BA32D57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11DE68B4" w14:textId="77777777" w:rsidTr="00383175">
        <w:trPr>
          <w:trHeight w:val="397"/>
        </w:trPr>
        <w:tc>
          <w:tcPr>
            <w:tcW w:w="5778" w:type="dxa"/>
          </w:tcPr>
          <w:p w14:paraId="042DD109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6CB90AC0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1E196F49" w14:textId="77777777" w:rsidTr="00383175">
        <w:trPr>
          <w:trHeight w:val="397"/>
        </w:trPr>
        <w:tc>
          <w:tcPr>
            <w:tcW w:w="5778" w:type="dxa"/>
          </w:tcPr>
          <w:p w14:paraId="1C638C19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3202523B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27FB3387" w14:textId="77777777" w:rsidTr="00383175">
        <w:trPr>
          <w:trHeight w:val="397"/>
        </w:trPr>
        <w:tc>
          <w:tcPr>
            <w:tcW w:w="5778" w:type="dxa"/>
          </w:tcPr>
          <w:p w14:paraId="50CF12CB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3310D654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36DED985" w14:textId="77777777" w:rsidTr="00383175">
        <w:trPr>
          <w:trHeight w:val="397"/>
        </w:trPr>
        <w:tc>
          <w:tcPr>
            <w:tcW w:w="5778" w:type="dxa"/>
          </w:tcPr>
          <w:p w14:paraId="6AF481CE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4124ABC7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757BEA31" w14:textId="77777777" w:rsidTr="00383175">
        <w:trPr>
          <w:trHeight w:val="397"/>
        </w:trPr>
        <w:tc>
          <w:tcPr>
            <w:tcW w:w="5778" w:type="dxa"/>
          </w:tcPr>
          <w:p w14:paraId="1E4B9032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53E78F93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7CDD7C17" w14:textId="77777777" w:rsidTr="00383175">
        <w:trPr>
          <w:trHeight w:val="397"/>
        </w:trPr>
        <w:tc>
          <w:tcPr>
            <w:tcW w:w="5778" w:type="dxa"/>
          </w:tcPr>
          <w:p w14:paraId="2DD45A4E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46992998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52F6C6CC" w14:textId="77777777" w:rsidTr="00383175">
        <w:trPr>
          <w:trHeight w:val="397"/>
        </w:trPr>
        <w:tc>
          <w:tcPr>
            <w:tcW w:w="5778" w:type="dxa"/>
          </w:tcPr>
          <w:p w14:paraId="57EE7052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7157DE44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0905528A" w14:textId="77777777" w:rsidTr="00383175">
        <w:trPr>
          <w:trHeight w:val="397"/>
        </w:trPr>
        <w:tc>
          <w:tcPr>
            <w:tcW w:w="5778" w:type="dxa"/>
          </w:tcPr>
          <w:p w14:paraId="60354FC2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7841A289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6AEB8D95" w14:textId="77777777" w:rsidTr="00383175">
        <w:trPr>
          <w:trHeight w:val="397"/>
        </w:trPr>
        <w:tc>
          <w:tcPr>
            <w:tcW w:w="5778" w:type="dxa"/>
          </w:tcPr>
          <w:p w14:paraId="2C3C39D9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1D83F8C6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7D0A4C63" w14:textId="77777777" w:rsidTr="00383175">
        <w:trPr>
          <w:trHeight w:val="397"/>
        </w:trPr>
        <w:tc>
          <w:tcPr>
            <w:tcW w:w="5778" w:type="dxa"/>
          </w:tcPr>
          <w:p w14:paraId="69A37C2C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3FDF8551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3420EDBB" w14:textId="77777777" w:rsidTr="00383175">
        <w:trPr>
          <w:trHeight w:val="397"/>
        </w:trPr>
        <w:tc>
          <w:tcPr>
            <w:tcW w:w="5778" w:type="dxa"/>
          </w:tcPr>
          <w:p w14:paraId="0F217B9D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128FDD13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1C5A008C" w14:textId="77777777" w:rsidTr="00383175">
        <w:trPr>
          <w:trHeight w:val="397"/>
        </w:trPr>
        <w:tc>
          <w:tcPr>
            <w:tcW w:w="5778" w:type="dxa"/>
          </w:tcPr>
          <w:p w14:paraId="6E4CF1E0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18E82181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  <w:tr w:rsidR="00383175" w14:paraId="5FBC4152" w14:textId="77777777" w:rsidTr="00383175">
        <w:trPr>
          <w:trHeight w:val="397"/>
        </w:trPr>
        <w:tc>
          <w:tcPr>
            <w:tcW w:w="5778" w:type="dxa"/>
          </w:tcPr>
          <w:p w14:paraId="43D3B48E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  <w:tc>
          <w:tcPr>
            <w:tcW w:w="4000" w:type="dxa"/>
          </w:tcPr>
          <w:p w14:paraId="2BC2802E" w14:textId="77777777" w:rsidR="00383175" w:rsidRDefault="00383175" w:rsidP="00383175">
            <w:pPr>
              <w:jc w:val="center"/>
              <w:rPr>
                <w:rFonts w:ascii="Century Gothic" w:hAnsi="Century Gothic"/>
                <w:b/>
                <w:lang w:val="it-IT"/>
              </w:rPr>
            </w:pPr>
          </w:p>
        </w:tc>
      </w:tr>
    </w:tbl>
    <w:p w14:paraId="2586D260" w14:textId="40417123" w:rsidR="00383175" w:rsidRDefault="00383175" w:rsidP="00383175">
      <w:pPr>
        <w:jc w:val="center"/>
        <w:rPr>
          <w:rFonts w:ascii="Century Gothic" w:hAnsi="Century Gothic"/>
          <w:b/>
          <w:lang w:val="it-IT"/>
        </w:rPr>
      </w:pPr>
    </w:p>
    <w:p w14:paraId="299E1166" w14:textId="77777777" w:rsidR="00383175" w:rsidRPr="00383175" w:rsidRDefault="00383175" w:rsidP="00383175">
      <w:pPr>
        <w:jc w:val="center"/>
        <w:rPr>
          <w:rFonts w:ascii="Century Gothic" w:hAnsi="Century Gothic"/>
          <w:b/>
          <w:lang w:val="it-IT"/>
        </w:rPr>
      </w:pPr>
    </w:p>
    <w:p w14:paraId="492323F9" w14:textId="77777777" w:rsidR="00832A31" w:rsidRPr="00FC2390" w:rsidRDefault="00832A31" w:rsidP="00832A31">
      <w:pPr>
        <w:rPr>
          <w:rFonts w:ascii="Century Gothic" w:hAnsi="Century Gothic"/>
          <w:sz w:val="24"/>
          <w:szCs w:val="24"/>
          <w:lang w:val="it-IT"/>
        </w:rPr>
      </w:pPr>
      <w:r w:rsidRPr="00FC2390">
        <w:rPr>
          <w:rFonts w:ascii="Century Gothic" w:hAnsi="Century Gothic"/>
          <w:lang w:val="it-IT"/>
        </w:rPr>
        <w:t>Mezzo di trasporto   ______________________                                Spesa pro-capite € __________________</w:t>
      </w:r>
    </w:p>
    <w:p w14:paraId="6427D827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     </w:t>
      </w:r>
    </w:p>
    <w:p w14:paraId="679C420F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SI ALLEGA: </w:t>
      </w:r>
    </w:p>
    <w:p w14:paraId="709F16E2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 xml:space="preserve">        1) Elenco degli alunni partecipanti               </w:t>
      </w:r>
      <w:r w:rsidR="00C5688B" w:rsidRPr="00FC2390">
        <w:rPr>
          <w:rFonts w:ascii="Century Gothic" w:hAnsi="Century Gothic"/>
          <w:lang w:val="it-IT"/>
        </w:rPr>
        <w:t xml:space="preserve">             </w:t>
      </w:r>
      <w:r w:rsidRPr="00FC2390">
        <w:rPr>
          <w:rFonts w:ascii="Century Gothic" w:hAnsi="Century Gothic"/>
          <w:lang w:val="it-IT"/>
        </w:rPr>
        <w:t>2) dichiarazione di consenso di tutti i genitori</w:t>
      </w:r>
    </w:p>
    <w:p w14:paraId="223DC959" w14:textId="77777777" w:rsidR="00832A31" w:rsidRPr="00FC2390" w:rsidRDefault="00832A31" w:rsidP="00832A31">
      <w:pPr>
        <w:pBdr>
          <w:bottom w:val="single" w:sz="12" w:space="1" w:color="auto"/>
        </w:pBdr>
        <w:rPr>
          <w:rFonts w:ascii="Century Gothic" w:hAnsi="Century Gothic"/>
          <w:b/>
          <w:lang w:val="it-IT"/>
        </w:rPr>
      </w:pPr>
      <w:r w:rsidRPr="00FC2390">
        <w:rPr>
          <w:rFonts w:ascii="Century Gothic" w:hAnsi="Century Gothic"/>
          <w:b/>
          <w:lang w:val="it-IT"/>
        </w:rPr>
        <w:t xml:space="preserve"> </w:t>
      </w:r>
    </w:p>
    <w:p w14:paraId="37622EE1" w14:textId="77777777" w:rsidR="00832A31" w:rsidRPr="00FC2390" w:rsidRDefault="00832A31" w:rsidP="00832A31">
      <w:pPr>
        <w:rPr>
          <w:rFonts w:ascii="Century Gothic" w:hAnsi="Century Gothic"/>
          <w:sz w:val="22"/>
          <w:szCs w:val="22"/>
          <w:lang w:val="it-IT"/>
        </w:rPr>
      </w:pPr>
    </w:p>
    <w:p w14:paraId="4CAD3585" w14:textId="77777777" w:rsidR="00832A31" w:rsidRPr="00FC2390" w:rsidRDefault="00832A31" w:rsidP="00832A31">
      <w:pPr>
        <w:jc w:val="both"/>
        <w:rPr>
          <w:rFonts w:ascii="Century Gothic" w:hAnsi="Century Gothic"/>
          <w:sz w:val="18"/>
          <w:szCs w:val="18"/>
          <w:lang w:val="it-IT"/>
        </w:rPr>
      </w:pPr>
      <w:r w:rsidRPr="00FC2390">
        <w:rPr>
          <w:rFonts w:ascii="Century Gothic" w:hAnsi="Century Gothic"/>
          <w:sz w:val="18"/>
          <w:szCs w:val="18"/>
          <w:lang w:val="it-IT"/>
        </w:rPr>
        <w:t>Vista la C.M. n.291/1992 Vista le delibere degli OO. CC. di questo Istituto concernenti le visite guidate;</w:t>
      </w:r>
    </w:p>
    <w:p w14:paraId="2BEB099B" w14:textId="77777777" w:rsidR="00832A31" w:rsidRPr="00FC2390" w:rsidRDefault="00832A31" w:rsidP="00832A31">
      <w:pPr>
        <w:jc w:val="both"/>
        <w:rPr>
          <w:rFonts w:ascii="Century Gothic" w:hAnsi="Century Gothic"/>
          <w:sz w:val="18"/>
          <w:szCs w:val="18"/>
          <w:lang w:val="it-IT"/>
        </w:rPr>
      </w:pPr>
      <w:r w:rsidRPr="00FC2390">
        <w:rPr>
          <w:rFonts w:ascii="Century Gothic" w:hAnsi="Century Gothic"/>
          <w:sz w:val="18"/>
          <w:szCs w:val="18"/>
          <w:lang w:val="it-IT"/>
        </w:rPr>
        <w:t xml:space="preserve">Vista la documentazione allegata alla presente istanza; </w:t>
      </w:r>
    </w:p>
    <w:p w14:paraId="72DC546D" w14:textId="77777777" w:rsidR="00832A31" w:rsidRPr="00FC2390" w:rsidRDefault="00832A31" w:rsidP="00832A31">
      <w:pPr>
        <w:jc w:val="both"/>
        <w:rPr>
          <w:rFonts w:ascii="Century Gothic" w:hAnsi="Century Gothic"/>
          <w:sz w:val="18"/>
          <w:szCs w:val="18"/>
          <w:lang w:val="it-IT"/>
        </w:rPr>
      </w:pPr>
      <w:r w:rsidRPr="00FC2390">
        <w:rPr>
          <w:rFonts w:ascii="Century Gothic" w:hAnsi="Century Gothic"/>
          <w:sz w:val="18"/>
          <w:szCs w:val="18"/>
          <w:lang w:val="it-IT"/>
        </w:rPr>
        <w:t>Tenuto conto della valenza formativa della visita proposta e della sua rispondenza alla programmazione didattica –educativa annuale:</w:t>
      </w:r>
    </w:p>
    <w:p w14:paraId="099FC0A1" w14:textId="77777777" w:rsidR="000601CC" w:rsidRPr="00FC2390" w:rsidRDefault="000601CC" w:rsidP="00832A31">
      <w:pPr>
        <w:jc w:val="both"/>
        <w:rPr>
          <w:rFonts w:ascii="Century Gothic" w:hAnsi="Century Gothic"/>
          <w:sz w:val="18"/>
          <w:szCs w:val="18"/>
          <w:lang w:val="it-IT"/>
        </w:rPr>
      </w:pPr>
    </w:p>
    <w:p w14:paraId="50AD8AAC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  <w:r w:rsidRPr="00FC2390">
        <w:rPr>
          <w:rFonts w:ascii="Century Gothic" w:hAnsi="Century Gothic"/>
          <w:lang w:val="it-IT"/>
        </w:rPr>
        <w:t>l’effettuazione della visita didattica di cui sopra.</w:t>
      </w:r>
    </w:p>
    <w:p w14:paraId="2CADCC71" w14:textId="5430D37C" w:rsidR="00832A31" w:rsidRPr="00FC2390" w:rsidRDefault="00BC3478" w:rsidP="00832A31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CD77DC" wp14:editId="67AF893D">
                <wp:simplePos x="0" y="0"/>
                <wp:positionH relativeFrom="column">
                  <wp:posOffset>3657600</wp:posOffset>
                </wp:positionH>
                <wp:positionV relativeFrom="paragraph">
                  <wp:posOffset>142875</wp:posOffset>
                </wp:positionV>
                <wp:extent cx="2743200" cy="571500"/>
                <wp:effectExtent l="0" t="0" r="381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99730" w14:textId="77777777" w:rsidR="006D62AB" w:rsidRPr="00FC2390" w:rsidRDefault="006D62AB" w:rsidP="006D62AB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FC239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it-IT"/>
                              </w:rPr>
                              <w:t>Il Dirigente Scolastico</w:t>
                            </w:r>
                          </w:p>
                          <w:p w14:paraId="3EAA08AB" w14:textId="77777777" w:rsidR="006D62AB" w:rsidRPr="00FC2390" w:rsidRDefault="006D62AB" w:rsidP="006D62AB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FC239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it-IT"/>
                              </w:rPr>
                              <w:t>(</w:t>
                            </w:r>
                            <w:r w:rsidRPr="00FC2390">
                              <w:rPr>
                                <w:rFonts w:ascii="Century Gothic" w:hAnsi="Century Gothic"/>
                                <w:sz w:val="22"/>
                                <w:lang w:val="it-IT"/>
                              </w:rPr>
                              <w:t>Prof.ssa Simonetta De Simoni</w:t>
                            </w:r>
                            <w:r w:rsidRPr="00FC239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D7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1.25pt;width:3in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f4sAIAALo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" filled="f" stroked="f">
                <v:textbox inset=",7.2pt,,7.2pt">
                  <w:txbxContent>
                    <w:p w14:paraId="67799730" w14:textId="77777777" w:rsidR="006D62AB" w:rsidRPr="00FC2390" w:rsidRDefault="006D62AB" w:rsidP="006D62AB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it-IT"/>
                        </w:rPr>
                      </w:pPr>
                      <w:r w:rsidRPr="00FC2390">
                        <w:rPr>
                          <w:rFonts w:ascii="Century Gothic" w:hAnsi="Century Gothic"/>
                          <w:sz w:val="22"/>
                          <w:szCs w:val="22"/>
                          <w:lang w:val="it-IT"/>
                        </w:rPr>
                        <w:t>Il Dirigente Scolastico</w:t>
                      </w:r>
                    </w:p>
                    <w:p w14:paraId="3EAA08AB" w14:textId="77777777" w:rsidR="006D62AB" w:rsidRPr="00FC2390" w:rsidRDefault="006D62AB" w:rsidP="006D62AB">
                      <w:pPr>
                        <w:jc w:val="center"/>
                        <w:rPr>
                          <w:lang w:val="it-IT"/>
                        </w:rPr>
                      </w:pPr>
                      <w:r w:rsidRPr="00FC2390">
                        <w:rPr>
                          <w:rFonts w:ascii="Century Gothic" w:hAnsi="Century Gothic"/>
                          <w:sz w:val="22"/>
                          <w:szCs w:val="22"/>
                          <w:lang w:val="it-IT"/>
                        </w:rPr>
                        <w:t>(</w:t>
                      </w:r>
                      <w:r w:rsidRPr="00FC2390">
                        <w:rPr>
                          <w:rFonts w:ascii="Century Gothic" w:hAnsi="Century Gothic"/>
                          <w:sz w:val="22"/>
                          <w:lang w:val="it-IT"/>
                        </w:rPr>
                        <w:t>Prof.ssa Simonetta De Simoni</w:t>
                      </w:r>
                      <w:r w:rsidRPr="00FC2390">
                        <w:rPr>
                          <w:rFonts w:ascii="Century Gothic" w:hAnsi="Century Gothic"/>
                          <w:sz w:val="22"/>
                          <w:szCs w:val="22"/>
                          <w:lang w:val="it-IT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88CA5E" w14:textId="77777777" w:rsidR="00832A31" w:rsidRPr="00FC2390" w:rsidRDefault="00832A31" w:rsidP="00832A31">
      <w:pPr>
        <w:rPr>
          <w:rFonts w:ascii="Century Gothic" w:hAnsi="Century Gothic"/>
          <w:lang w:val="it-IT"/>
        </w:rPr>
      </w:pPr>
    </w:p>
    <w:p w14:paraId="74C83E47" w14:textId="77777777" w:rsidR="006D62AB" w:rsidRPr="00832A31" w:rsidRDefault="00832A31" w:rsidP="006D62AB">
      <w:pPr>
        <w:rPr>
          <w:rFonts w:ascii="Century Gothic" w:hAnsi="Century Gothic"/>
        </w:rPr>
      </w:pPr>
      <w:r>
        <w:rPr>
          <w:rFonts w:ascii="Century Gothic" w:hAnsi="Century Gothic"/>
        </w:rPr>
        <w:t>Velletri</w:t>
      </w:r>
      <w:r w:rsidRPr="00832A31">
        <w:rPr>
          <w:rFonts w:ascii="Century Gothic" w:hAnsi="Century Gothic"/>
        </w:rPr>
        <w:t xml:space="preserve"> </w:t>
      </w:r>
      <w:r w:rsidRPr="00832A31">
        <w:rPr>
          <w:rFonts w:ascii="Century Gothic" w:hAnsi="Century Gothic"/>
          <w:b/>
        </w:rPr>
        <w:t xml:space="preserve">_____________________                      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410A2A98" w14:textId="77777777" w:rsidR="00367A88" w:rsidRPr="00832A31" w:rsidRDefault="00832A31" w:rsidP="00832A31">
      <w:pPr>
        <w:rPr>
          <w:rFonts w:ascii="Century Gothic" w:hAnsi="Century Gothic"/>
        </w:rPr>
      </w:pPr>
      <w:r w:rsidRPr="00832A31">
        <w:rPr>
          <w:rFonts w:ascii="Century Gothic" w:hAnsi="Century Gothic"/>
        </w:rPr>
        <w:t xml:space="preserve"> </w:t>
      </w:r>
    </w:p>
    <w:sectPr w:rsidR="00367A88" w:rsidRPr="00832A31" w:rsidSect="00383175">
      <w:headerReference w:type="default" r:id="rId12"/>
      <w:footerReference w:type="default" r:id="rId13"/>
      <w:pgSz w:w="11906" w:h="16838" w:code="9"/>
      <w:pgMar w:top="567" w:right="1134" w:bottom="851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27EF" w14:textId="77777777" w:rsidR="00A567B5" w:rsidRDefault="00A567B5">
      <w:r>
        <w:separator/>
      </w:r>
    </w:p>
  </w:endnote>
  <w:endnote w:type="continuationSeparator" w:id="0">
    <w:p w14:paraId="5BB9E44C" w14:textId="77777777" w:rsidR="00A567B5" w:rsidRDefault="00A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2964" w14:textId="77777777" w:rsidR="00434BAB" w:rsidRDefault="006A55CD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  <w:r>
      <w:rPr>
        <w:noProof/>
        <w:lang w:val="it-IT"/>
      </w:rPr>
      <w:drawing>
        <wp:inline distT="0" distB="0" distL="0" distR="0" wp14:anchorId="719F7569" wp14:editId="0D683063">
          <wp:extent cx="289560" cy="289560"/>
          <wp:effectExtent l="0" t="0" r="0" b="0"/>
          <wp:docPr id="24" name="Immagine 24" descr="IQNet_TIF_Management_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_TIF_Management_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  <w:r>
      <w:rPr>
        <w:rFonts w:ascii="Arial" w:hAnsi="Arial" w:cs="Arial"/>
        <w:noProof/>
        <w:lang w:val="it-IT"/>
      </w:rPr>
      <w:drawing>
        <wp:inline distT="0" distB="0" distL="0" distR="0" wp14:anchorId="71150786" wp14:editId="4ECE9D69">
          <wp:extent cx="347980" cy="293370"/>
          <wp:effectExtent l="0" t="0" r="0" b="0"/>
          <wp:docPr id="25" name="Immagine 25" descr="DQS_Zertifikatssymbol_tif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QS_Zertifikatssymbol_tif_neu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</w:p>
  <w:p w14:paraId="223EB88C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5B3A96D1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71B8C676" w14:textId="77777777"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14:paraId="58A28458" w14:textId="77777777" w:rsidR="00434BAB" w:rsidRDefault="00434BAB">
    <w:pPr>
      <w:framePr w:w="1827" w:h="628" w:hRule="exact" w:hSpace="142" w:wrap="around" w:vAnchor="text" w:hAnchor="page" w:x="5061" w:y="-544"/>
      <w:jc w:val="center"/>
      <w:rPr>
        <w:lang w:val="it-IT"/>
      </w:rPr>
    </w:pPr>
  </w:p>
  <w:p w14:paraId="6DBBF7F6" w14:textId="77777777" w:rsidR="00434BAB" w:rsidRDefault="00434BAB">
    <w:pPr>
      <w:jc w:val="center"/>
      <w:rPr>
        <w:rFonts w:ascii="Arial" w:hAnsi="Arial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Sistema di gestione qualità certificato da DQS</w:t>
    </w:r>
  </w:p>
  <w:p w14:paraId="5F2489F5" w14:textId="77777777" w:rsidR="00434BAB" w:rsidRDefault="00434BAB">
    <w:pPr>
      <w:pStyle w:val="Intestazione"/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Progettazione ed erogazione di servizi formativi extracurricolari</w:t>
    </w:r>
  </w:p>
  <w:p w14:paraId="17CD63EF" w14:textId="77777777" w:rsidR="00434BAB" w:rsidRDefault="00434BAB">
    <w:pPr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accordo con DIN EN ISO 9001:2000</w:t>
    </w:r>
  </w:p>
  <w:p w14:paraId="3D7F78D4" w14:textId="77777777" w:rsidR="00434BAB" w:rsidRDefault="00434BAB">
    <w:pPr>
      <w:jc w:val="center"/>
      <w:rPr>
        <w:rFonts w:ascii="Century Gothic" w:hAnsi="Century Gothic"/>
        <w:sz w:val="16"/>
        <w:szCs w:val="16"/>
        <w:lang w:val="it-IT"/>
      </w:rPr>
    </w:pPr>
    <w:r>
      <w:rPr>
        <w:rFonts w:ascii="Century Gothic" w:hAnsi="Century Gothic"/>
        <w:b/>
        <w:sz w:val="16"/>
        <w:szCs w:val="16"/>
      </w:rPr>
      <w:t>certificato n° 398283 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76D0" w14:textId="77777777" w:rsidR="00A567B5" w:rsidRDefault="00A567B5">
      <w:r>
        <w:separator/>
      </w:r>
    </w:p>
  </w:footnote>
  <w:footnote w:type="continuationSeparator" w:id="0">
    <w:p w14:paraId="62D60D27" w14:textId="77777777" w:rsidR="00A567B5" w:rsidRDefault="00A5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BA11" w14:textId="77777777" w:rsidR="00434BAB" w:rsidRDefault="00452D7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B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4BA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65EF9D0" w14:textId="77777777" w:rsidR="00434BAB" w:rsidRDefault="00434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E720DD"/>
    <w:multiLevelType w:val="hybridMultilevel"/>
    <w:tmpl w:val="00FC07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C50120"/>
    <w:multiLevelType w:val="hybridMultilevel"/>
    <w:tmpl w:val="D812AD04"/>
    <w:lvl w:ilvl="0" w:tplc="2B2CA86E">
      <w:start w:val="1"/>
      <w:numFmt w:val="decimal"/>
      <w:lvlText w:val="%1)"/>
      <w:lvlJc w:val="left"/>
      <w:pPr>
        <w:tabs>
          <w:tab w:val="num" w:pos="1"/>
        </w:tabs>
        <w:ind w:left="454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0C61"/>
    <w:multiLevelType w:val="hybridMultilevel"/>
    <w:tmpl w:val="094C08D8"/>
    <w:lvl w:ilvl="0" w:tplc="99B2B75E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F928D3"/>
    <w:multiLevelType w:val="hybridMultilevel"/>
    <w:tmpl w:val="D98EC960"/>
    <w:lvl w:ilvl="0" w:tplc="35404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138C4"/>
    <w:multiLevelType w:val="multilevel"/>
    <w:tmpl w:val="9538047A"/>
    <w:lvl w:ilvl="0">
      <w:start w:val="1"/>
      <w:numFmt w:val="decimal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32E20"/>
    <w:multiLevelType w:val="hybridMultilevel"/>
    <w:tmpl w:val="73AE6E9C"/>
    <w:lvl w:ilvl="0" w:tplc="A0F215EE">
      <w:start w:val="1"/>
      <w:numFmt w:val="bullet"/>
      <w:lvlText w:val="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B677285"/>
    <w:multiLevelType w:val="hybridMultilevel"/>
    <w:tmpl w:val="637E4598"/>
    <w:lvl w:ilvl="0" w:tplc="0410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063478"/>
    <w:multiLevelType w:val="hybridMultilevel"/>
    <w:tmpl w:val="5B5428B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A2EE7"/>
    <w:multiLevelType w:val="hybridMultilevel"/>
    <w:tmpl w:val="2C4A5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D0EA9"/>
    <w:multiLevelType w:val="hybridMultilevel"/>
    <w:tmpl w:val="7B607A3A"/>
    <w:lvl w:ilvl="0" w:tplc="A0F215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E7DC0"/>
    <w:multiLevelType w:val="hybridMultilevel"/>
    <w:tmpl w:val="1E7AA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861D3"/>
    <w:multiLevelType w:val="hybridMultilevel"/>
    <w:tmpl w:val="18886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77D8"/>
    <w:multiLevelType w:val="multilevel"/>
    <w:tmpl w:val="92B4A456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1CD3"/>
    <w:multiLevelType w:val="hybridMultilevel"/>
    <w:tmpl w:val="0816B5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80DE6">
      <w:start w:val="14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62DF4"/>
    <w:multiLevelType w:val="hybridMultilevel"/>
    <w:tmpl w:val="3EA2544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10D0E"/>
    <w:multiLevelType w:val="hybridMultilevel"/>
    <w:tmpl w:val="A61E5308"/>
    <w:lvl w:ilvl="0" w:tplc="DB34E9B6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5C62556"/>
    <w:multiLevelType w:val="hybridMultilevel"/>
    <w:tmpl w:val="1F1A8940"/>
    <w:lvl w:ilvl="0" w:tplc="B156DE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F0625"/>
    <w:multiLevelType w:val="multilevel"/>
    <w:tmpl w:val="EB6E870A"/>
    <w:lvl w:ilvl="0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94210"/>
    <w:multiLevelType w:val="hybridMultilevel"/>
    <w:tmpl w:val="209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35CC"/>
    <w:multiLevelType w:val="multilevel"/>
    <w:tmpl w:val="8FF4147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537A1"/>
    <w:multiLevelType w:val="hybridMultilevel"/>
    <w:tmpl w:val="D37E1C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11837"/>
    <w:multiLevelType w:val="hybridMultilevel"/>
    <w:tmpl w:val="43E89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102F0"/>
    <w:multiLevelType w:val="singleLevel"/>
    <w:tmpl w:val="5366D76A"/>
    <w:lvl w:ilvl="0">
      <w:start w:val="1"/>
      <w:numFmt w:val="bullet"/>
      <w:lvlText w:val="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  <w:sz w:val="16"/>
      </w:rPr>
    </w:lvl>
  </w:abstractNum>
  <w:abstractNum w:abstractNumId="24" w15:restartNumberingAfterBreak="0">
    <w:nsid w:val="46020E5F"/>
    <w:multiLevelType w:val="hybridMultilevel"/>
    <w:tmpl w:val="624C6E24"/>
    <w:lvl w:ilvl="0" w:tplc="A650C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F09FD"/>
    <w:multiLevelType w:val="singleLevel"/>
    <w:tmpl w:val="5366D76A"/>
    <w:lvl w:ilvl="0">
      <w:start w:val="1"/>
      <w:numFmt w:val="bullet"/>
      <w:lvlText w:val=""/>
      <w:lvlJc w:val="left"/>
      <w:pPr>
        <w:tabs>
          <w:tab w:val="num" w:pos="587"/>
        </w:tabs>
        <w:ind w:left="360" w:hanging="133"/>
      </w:pPr>
      <w:rPr>
        <w:rFonts w:ascii="Wingdings" w:hAnsi="Wingdings" w:hint="default"/>
        <w:sz w:val="16"/>
      </w:rPr>
    </w:lvl>
  </w:abstractNum>
  <w:abstractNum w:abstractNumId="26" w15:restartNumberingAfterBreak="0">
    <w:nsid w:val="4DAA2FFC"/>
    <w:multiLevelType w:val="hybridMultilevel"/>
    <w:tmpl w:val="C6427E60"/>
    <w:lvl w:ilvl="0" w:tplc="F5EE6400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6FC4"/>
    <w:multiLevelType w:val="hybridMultilevel"/>
    <w:tmpl w:val="29040324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443"/>
    <w:multiLevelType w:val="hybridMultilevel"/>
    <w:tmpl w:val="C9C05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723CE"/>
    <w:multiLevelType w:val="hybridMultilevel"/>
    <w:tmpl w:val="826611CE"/>
    <w:lvl w:ilvl="0" w:tplc="EC146FE4">
      <w:start w:val="1"/>
      <w:numFmt w:val="bullet"/>
      <w:lvlText w:val=""/>
      <w:lvlJc w:val="left"/>
      <w:pPr>
        <w:tabs>
          <w:tab w:val="num" w:pos="677"/>
        </w:tabs>
        <w:ind w:left="67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BF8035A"/>
    <w:multiLevelType w:val="hybridMultilevel"/>
    <w:tmpl w:val="643CBC46"/>
    <w:lvl w:ilvl="0" w:tplc="3736735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B6EFC"/>
    <w:multiLevelType w:val="multilevel"/>
    <w:tmpl w:val="E59638AC"/>
    <w:lvl w:ilvl="0">
      <w:start w:val="1"/>
      <w:numFmt w:val="decimal"/>
      <w:lvlText w:val="%1)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31F1B"/>
    <w:multiLevelType w:val="hybridMultilevel"/>
    <w:tmpl w:val="FF9822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B5B7E"/>
    <w:multiLevelType w:val="multilevel"/>
    <w:tmpl w:val="23B4F8D8"/>
    <w:lvl w:ilvl="0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90D2A"/>
    <w:multiLevelType w:val="multilevel"/>
    <w:tmpl w:val="372E5F2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F260E"/>
    <w:multiLevelType w:val="hybridMultilevel"/>
    <w:tmpl w:val="64E41AD6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B038E"/>
    <w:multiLevelType w:val="hybridMultilevel"/>
    <w:tmpl w:val="20B4EEDC"/>
    <w:lvl w:ilvl="0" w:tplc="7E3E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65077"/>
    <w:multiLevelType w:val="hybridMultilevel"/>
    <w:tmpl w:val="E05A6438"/>
    <w:lvl w:ilvl="0" w:tplc="637CE342">
      <w:start w:val="1"/>
      <w:numFmt w:val="bullet"/>
      <w:lvlText w:val="-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C871116"/>
    <w:multiLevelType w:val="hybridMultilevel"/>
    <w:tmpl w:val="6D3C16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D07C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4"/>
  </w:num>
  <w:num w:numId="3">
    <w:abstractNumId w:val="29"/>
  </w:num>
  <w:num w:numId="4">
    <w:abstractNumId w:val="7"/>
  </w:num>
  <w:num w:numId="5">
    <w:abstractNumId w:val="16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1"/>
  </w:num>
  <w:num w:numId="9">
    <w:abstractNumId w:val="36"/>
  </w:num>
  <w:num w:numId="10">
    <w:abstractNumId w:val="1"/>
  </w:num>
  <w:num w:numId="11">
    <w:abstractNumId w:val="9"/>
  </w:num>
  <w:num w:numId="12">
    <w:abstractNumId w:val="24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</w:num>
  <w:num w:numId="16">
    <w:abstractNumId w:val="12"/>
  </w:num>
  <w:num w:numId="17">
    <w:abstractNumId w:val="4"/>
  </w:num>
  <w:num w:numId="18">
    <w:abstractNumId w:val="15"/>
  </w:num>
  <w:num w:numId="19">
    <w:abstractNumId w:val="3"/>
  </w:num>
  <w:num w:numId="20">
    <w:abstractNumId w:val="8"/>
  </w:num>
  <w:num w:numId="21">
    <w:abstractNumId w:val="35"/>
  </w:num>
  <w:num w:numId="22">
    <w:abstractNumId w:val="0"/>
  </w:num>
  <w:num w:numId="23">
    <w:abstractNumId w:val="19"/>
  </w:num>
  <w:num w:numId="24">
    <w:abstractNumId w:val="2"/>
  </w:num>
  <w:num w:numId="25">
    <w:abstractNumId w:val="20"/>
  </w:num>
  <w:num w:numId="26">
    <w:abstractNumId w:val="34"/>
  </w:num>
  <w:num w:numId="27">
    <w:abstractNumId w:val="13"/>
  </w:num>
  <w:num w:numId="28">
    <w:abstractNumId w:val="18"/>
  </w:num>
  <w:num w:numId="29">
    <w:abstractNumId w:val="31"/>
  </w:num>
  <w:num w:numId="30">
    <w:abstractNumId w:val="33"/>
  </w:num>
  <w:num w:numId="31">
    <w:abstractNumId w:val="5"/>
  </w:num>
  <w:num w:numId="32">
    <w:abstractNumId w:val="37"/>
  </w:num>
  <w:num w:numId="33">
    <w:abstractNumId w:val="38"/>
  </w:num>
  <w:num w:numId="34">
    <w:abstractNumId w:val="10"/>
  </w:num>
  <w:num w:numId="35">
    <w:abstractNumId w:val="23"/>
  </w:num>
  <w:num w:numId="36">
    <w:abstractNumId w:val="1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283"/>
  <w:evenAndOddHeaders/>
  <w:doNotShadeFormData/>
  <w:noPunctuationKerning/>
  <w:characterSpacingControl w:val="doNotCompress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99"/>
    <w:rsid w:val="0001547E"/>
    <w:rsid w:val="0005348F"/>
    <w:rsid w:val="000601CC"/>
    <w:rsid w:val="00066349"/>
    <w:rsid w:val="00076EE6"/>
    <w:rsid w:val="00097C05"/>
    <w:rsid w:val="000B206C"/>
    <w:rsid w:val="000C0A06"/>
    <w:rsid w:val="000C31FF"/>
    <w:rsid w:val="000D574B"/>
    <w:rsid w:val="001037F1"/>
    <w:rsid w:val="00110F60"/>
    <w:rsid w:val="00141404"/>
    <w:rsid w:val="001424DC"/>
    <w:rsid w:val="0014371E"/>
    <w:rsid w:val="0016179D"/>
    <w:rsid w:val="001667AD"/>
    <w:rsid w:val="0019519E"/>
    <w:rsid w:val="001D67B9"/>
    <w:rsid w:val="001F2164"/>
    <w:rsid w:val="00217127"/>
    <w:rsid w:val="0028298A"/>
    <w:rsid w:val="002C4805"/>
    <w:rsid w:val="002E0AC2"/>
    <w:rsid w:val="002E5916"/>
    <w:rsid w:val="002F0F21"/>
    <w:rsid w:val="002F26D2"/>
    <w:rsid w:val="00305F93"/>
    <w:rsid w:val="00333151"/>
    <w:rsid w:val="0034712C"/>
    <w:rsid w:val="003637B6"/>
    <w:rsid w:val="00367A88"/>
    <w:rsid w:val="003758F0"/>
    <w:rsid w:val="00383175"/>
    <w:rsid w:val="003A30F1"/>
    <w:rsid w:val="003B5F56"/>
    <w:rsid w:val="003C61F1"/>
    <w:rsid w:val="003E1C44"/>
    <w:rsid w:val="003E3AC3"/>
    <w:rsid w:val="003F6A89"/>
    <w:rsid w:val="004219AC"/>
    <w:rsid w:val="004334BE"/>
    <w:rsid w:val="00434BAB"/>
    <w:rsid w:val="00452D79"/>
    <w:rsid w:val="00460C9B"/>
    <w:rsid w:val="004819AE"/>
    <w:rsid w:val="00483CB0"/>
    <w:rsid w:val="00486C97"/>
    <w:rsid w:val="00497B21"/>
    <w:rsid w:val="004A1548"/>
    <w:rsid w:val="004A1B97"/>
    <w:rsid w:val="004A36BE"/>
    <w:rsid w:val="004B7DC7"/>
    <w:rsid w:val="005211B7"/>
    <w:rsid w:val="0052671B"/>
    <w:rsid w:val="0058423E"/>
    <w:rsid w:val="00584413"/>
    <w:rsid w:val="00585581"/>
    <w:rsid w:val="00587A5A"/>
    <w:rsid w:val="005B125B"/>
    <w:rsid w:val="005C7A2F"/>
    <w:rsid w:val="005E3B7C"/>
    <w:rsid w:val="005E479B"/>
    <w:rsid w:val="00626D9E"/>
    <w:rsid w:val="00635466"/>
    <w:rsid w:val="00656B8D"/>
    <w:rsid w:val="00660C92"/>
    <w:rsid w:val="00663062"/>
    <w:rsid w:val="006650B1"/>
    <w:rsid w:val="00666979"/>
    <w:rsid w:val="00693B77"/>
    <w:rsid w:val="006A55CD"/>
    <w:rsid w:val="006A5F90"/>
    <w:rsid w:val="006C0DE3"/>
    <w:rsid w:val="006D29AB"/>
    <w:rsid w:val="006D2D11"/>
    <w:rsid w:val="006D4CE4"/>
    <w:rsid w:val="006D62AB"/>
    <w:rsid w:val="006E77ED"/>
    <w:rsid w:val="007004F9"/>
    <w:rsid w:val="00725DA5"/>
    <w:rsid w:val="00727A83"/>
    <w:rsid w:val="0073536C"/>
    <w:rsid w:val="00783443"/>
    <w:rsid w:val="007A0DAA"/>
    <w:rsid w:val="007D048E"/>
    <w:rsid w:val="00810572"/>
    <w:rsid w:val="00814983"/>
    <w:rsid w:val="008204D9"/>
    <w:rsid w:val="00832A31"/>
    <w:rsid w:val="00864386"/>
    <w:rsid w:val="008D6428"/>
    <w:rsid w:val="008E21F5"/>
    <w:rsid w:val="00903F6A"/>
    <w:rsid w:val="009254D2"/>
    <w:rsid w:val="00933F66"/>
    <w:rsid w:val="009758BF"/>
    <w:rsid w:val="009963E5"/>
    <w:rsid w:val="0099656E"/>
    <w:rsid w:val="009A4B56"/>
    <w:rsid w:val="009C0D48"/>
    <w:rsid w:val="009C4F99"/>
    <w:rsid w:val="009E7020"/>
    <w:rsid w:val="009F53D4"/>
    <w:rsid w:val="00A522C8"/>
    <w:rsid w:val="00A567B5"/>
    <w:rsid w:val="00A812FA"/>
    <w:rsid w:val="00AB237D"/>
    <w:rsid w:val="00AC0380"/>
    <w:rsid w:val="00AC789B"/>
    <w:rsid w:val="00AE01D5"/>
    <w:rsid w:val="00AF5CF4"/>
    <w:rsid w:val="00B21116"/>
    <w:rsid w:val="00B211AC"/>
    <w:rsid w:val="00B22B9B"/>
    <w:rsid w:val="00B26D42"/>
    <w:rsid w:val="00B3186C"/>
    <w:rsid w:val="00B41C16"/>
    <w:rsid w:val="00B519F4"/>
    <w:rsid w:val="00B60258"/>
    <w:rsid w:val="00B74ABF"/>
    <w:rsid w:val="00BB258A"/>
    <w:rsid w:val="00BC3478"/>
    <w:rsid w:val="00BD458D"/>
    <w:rsid w:val="00C247C4"/>
    <w:rsid w:val="00C3100F"/>
    <w:rsid w:val="00C3642E"/>
    <w:rsid w:val="00C452F3"/>
    <w:rsid w:val="00C5688B"/>
    <w:rsid w:val="00C7678F"/>
    <w:rsid w:val="00C86D80"/>
    <w:rsid w:val="00C952E8"/>
    <w:rsid w:val="00CA2399"/>
    <w:rsid w:val="00CE7F77"/>
    <w:rsid w:val="00CF3AEA"/>
    <w:rsid w:val="00D1350C"/>
    <w:rsid w:val="00D4561F"/>
    <w:rsid w:val="00D51893"/>
    <w:rsid w:val="00D91AD6"/>
    <w:rsid w:val="00D93551"/>
    <w:rsid w:val="00D9749F"/>
    <w:rsid w:val="00DA1AB7"/>
    <w:rsid w:val="00DA6475"/>
    <w:rsid w:val="00E03F63"/>
    <w:rsid w:val="00E13E9C"/>
    <w:rsid w:val="00E45F8A"/>
    <w:rsid w:val="00E605D2"/>
    <w:rsid w:val="00E74D2F"/>
    <w:rsid w:val="00E81126"/>
    <w:rsid w:val="00E922E1"/>
    <w:rsid w:val="00EE5C76"/>
    <w:rsid w:val="00F30844"/>
    <w:rsid w:val="00F3370E"/>
    <w:rsid w:val="00F45E87"/>
    <w:rsid w:val="00F46924"/>
    <w:rsid w:val="00F55EBA"/>
    <w:rsid w:val="00F561A7"/>
    <w:rsid w:val="00F71005"/>
    <w:rsid w:val="00FA4B71"/>
    <w:rsid w:val="00FA667C"/>
    <w:rsid w:val="00FC2390"/>
    <w:rsid w:val="00FD7BE6"/>
    <w:rsid w:val="00FF2C4B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,"/>
  <w:listSeparator w:val=";"/>
  <w14:docId w14:val="1B720609"/>
  <w15:docId w15:val="{9E29DD17-93D7-3E4E-90FA-38E218E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D79"/>
    <w:rPr>
      <w:rFonts w:ascii="Verdana" w:hAnsi="Verdana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52D79"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452D79"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452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452D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52D7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452D79"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52D7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52D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5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2D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452D79"/>
    <w:rPr>
      <w:color w:val="0000FF"/>
      <w:u w:val="single"/>
    </w:rPr>
  </w:style>
  <w:style w:type="paragraph" w:styleId="Rientrocorpodeltesto">
    <w:name w:val="Body Text Indent"/>
    <w:basedOn w:val="Normale"/>
    <w:rsid w:val="00452D79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testo">
    <w:name w:val="Body Text"/>
    <w:basedOn w:val="Normale"/>
    <w:rsid w:val="00452D79"/>
    <w:pPr>
      <w:spacing w:after="120"/>
    </w:pPr>
  </w:style>
  <w:style w:type="character" w:styleId="Collegamentovisitato">
    <w:name w:val="FollowedHyperlink"/>
    <w:rsid w:val="00452D79"/>
    <w:rPr>
      <w:color w:val="800080"/>
      <w:u w:val="single"/>
    </w:rPr>
  </w:style>
  <w:style w:type="paragraph" w:styleId="Corpodeltesto2">
    <w:name w:val="Body Text 2"/>
    <w:basedOn w:val="Normale"/>
    <w:rsid w:val="00452D79"/>
    <w:pPr>
      <w:spacing w:after="120" w:line="480" w:lineRule="auto"/>
    </w:pPr>
  </w:style>
  <w:style w:type="character" w:styleId="Numeropagina">
    <w:name w:val="page number"/>
    <w:basedOn w:val="Carpredefinitoparagrafo"/>
    <w:rsid w:val="00452D79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uiPriority w:val="99"/>
    <w:rsid w:val="006E77ED"/>
    <w:rPr>
      <w:rFonts w:ascii="Verdana" w:hAnsi="Verdana"/>
      <w:lang w:val="en-GB"/>
    </w:rPr>
  </w:style>
  <w:style w:type="paragraph" w:styleId="Paragrafoelenco">
    <w:name w:val="List Paragraph"/>
    <w:basedOn w:val="Normale"/>
    <w:uiPriority w:val="99"/>
    <w:qFormat/>
    <w:rsid w:val="00A812FA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9"/>
    <w:rsid w:val="006D29AB"/>
    <w:rPr>
      <w:i/>
      <w:iCs/>
      <w:sz w:val="24"/>
      <w:szCs w:val="24"/>
      <w:lang w:val="en-GB"/>
    </w:rPr>
  </w:style>
  <w:style w:type="paragraph" w:styleId="NormaleWeb">
    <w:name w:val="Normal (Web)"/>
    <w:basedOn w:val="Normale"/>
    <w:unhideWhenUsed/>
    <w:rsid w:val="00626D9E"/>
    <w:pPr>
      <w:suppressAutoHyphens/>
      <w:spacing w:before="100" w:after="100"/>
    </w:pPr>
    <w:rPr>
      <w:rFonts w:ascii="Times New Roman" w:hAnsi="Times New Roman"/>
      <w:color w:val="000000"/>
      <w:sz w:val="24"/>
      <w:szCs w:val="24"/>
      <w:lang w:val="it-IT" w:eastAsia="ar-SA"/>
    </w:rPr>
  </w:style>
  <w:style w:type="character" w:customStyle="1" w:styleId="Titolo1Carattere">
    <w:name w:val="Titolo 1 Carattere"/>
    <w:basedOn w:val="Carpredefinitoparagrafo"/>
    <w:link w:val="Titolo1"/>
    <w:rsid w:val="00460C9B"/>
    <w:rPr>
      <w:rFonts w:ascii="Arial" w:hAnsi="Arial"/>
      <w:b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320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s320009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landi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t\AppData\Roaming\Microsoft\Templates\Intestazione%20Liceo%20Land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4511-9591-40C3-B69B-4CC6A9CF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Liceo Landi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DQS ITALIA</Company>
  <LinksUpToDate>false</LinksUpToDate>
  <CharactersWithSpaces>2715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Toro</dc:creator>
  <cp:lastModifiedBy>Protocollo</cp:lastModifiedBy>
  <cp:revision>2</cp:revision>
  <cp:lastPrinted>2023-12-06T10:01:00Z</cp:lastPrinted>
  <dcterms:created xsi:type="dcterms:W3CDTF">2023-12-06T10:05:00Z</dcterms:created>
  <dcterms:modified xsi:type="dcterms:W3CDTF">2023-12-06T10:05:00Z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1524781625</vt:i4>
  </property>
</Properties>
</file>